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84EC" w14:textId="5AC9993F" w:rsidR="00733798" w:rsidRPr="00C21CC5" w:rsidRDefault="00C02011" w:rsidP="005C4BD0">
      <w:pPr>
        <w:rPr>
          <w:rFonts w:ascii="Gill Sans MT" w:hAnsi="Gill Sans MT"/>
          <w:i/>
          <w:sz w:val="36"/>
          <w:szCs w:val="36"/>
        </w:rPr>
      </w:pPr>
      <w:r w:rsidRPr="00C21CC5">
        <w:rPr>
          <w:rFonts w:ascii="Gill Sans MT" w:hAnsi="Gill Sans MT"/>
          <w:i/>
          <w:sz w:val="36"/>
          <w:szCs w:val="36"/>
        </w:rPr>
        <w:t xml:space="preserve">Job Specification </w:t>
      </w:r>
    </w:p>
    <w:p w14:paraId="7C8552C2" w14:textId="77777777" w:rsidR="003B7A4A" w:rsidRDefault="003B7A4A" w:rsidP="005C4BD0">
      <w:pPr>
        <w:rPr>
          <w:rFonts w:ascii="Gill Sans MT" w:hAnsi="Gill Sans MT"/>
          <w:sz w:val="40"/>
          <w:szCs w:val="40"/>
        </w:rPr>
      </w:pPr>
    </w:p>
    <w:p w14:paraId="21C4D497" w14:textId="2188BF84" w:rsidR="00EE299D" w:rsidRPr="00C21CC5" w:rsidRDefault="00EE299D" w:rsidP="005C4BD0">
      <w:pPr>
        <w:rPr>
          <w:rFonts w:ascii="Gill Sans MT" w:hAnsi="Gill Sans MT"/>
        </w:rPr>
      </w:pPr>
      <w:r w:rsidRPr="00C21CC5">
        <w:rPr>
          <w:rFonts w:ascii="Gill Sans MT" w:hAnsi="Gill Sans MT"/>
          <w:b/>
        </w:rPr>
        <w:t xml:space="preserve">Job </w:t>
      </w:r>
      <w:proofErr w:type="gramStart"/>
      <w:r w:rsidRPr="00C21CC5">
        <w:rPr>
          <w:rFonts w:ascii="Gill Sans MT" w:hAnsi="Gill Sans MT"/>
          <w:b/>
        </w:rPr>
        <w:t>T</w:t>
      </w:r>
      <w:r w:rsidR="00C21CC5" w:rsidRPr="00C21CC5">
        <w:rPr>
          <w:rFonts w:ascii="Gill Sans MT" w:hAnsi="Gill Sans MT"/>
          <w:b/>
        </w:rPr>
        <w:t>itle :</w:t>
      </w:r>
      <w:proofErr w:type="gramEnd"/>
      <w:r w:rsidR="00C21CC5" w:rsidRPr="00C21CC5">
        <w:rPr>
          <w:rFonts w:ascii="Gill Sans MT" w:hAnsi="Gill Sans MT"/>
          <w:b/>
        </w:rPr>
        <w:tab/>
      </w:r>
      <w:r w:rsidR="00C21CC5">
        <w:rPr>
          <w:rFonts w:ascii="Gill Sans MT" w:hAnsi="Gill Sans MT"/>
          <w:b/>
        </w:rPr>
        <w:tab/>
      </w:r>
      <w:r w:rsidR="00E54110" w:rsidRPr="00E54110">
        <w:rPr>
          <w:rFonts w:ascii="Gill Sans MT" w:hAnsi="Gill Sans MT"/>
          <w:bCs/>
        </w:rPr>
        <w:t>Delivery Driver</w:t>
      </w:r>
    </w:p>
    <w:p w14:paraId="171C5EED" w14:textId="77777777" w:rsidR="00EE299D" w:rsidRPr="00C21CC5" w:rsidRDefault="00EE299D" w:rsidP="005C4BD0">
      <w:pPr>
        <w:rPr>
          <w:rFonts w:ascii="Gill Sans MT" w:hAnsi="Gill Sans MT"/>
          <w:b/>
        </w:rPr>
      </w:pPr>
    </w:p>
    <w:p w14:paraId="73E53E20" w14:textId="21D19F3B" w:rsidR="00C21CC5" w:rsidRPr="00C21CC5" w:rsidRDefault="00C21CC5" w:rsidP="00C21CC5">
      <w:pPr>
        <w:rPr>
          <w:rFonts w:ascii="Gill Sans MT" w:hAnsi="Gill Sans MT"/>
        </w:rPr>
      </w:pPr>
      <w:proofErr w:type="gramStart"/>
      <w:r w:rsidRPr="00C21CC5">
        <w:rPr>
          <w:rFonts w:ascii="Gill Sans MT" w:hAnsi="Gill Sans MT"/>
          <w:b/>
        </w:rPr>
        <w:t>Location</w:t>
      </w:r>
      <w:r w:rsidRPr="00C21CC5">
        <w:rPr>
          <w:rFonts w:ascii="Gill Sans MT" w:hAnsi="Gill Sans MT"/>
        </w:rPr>
        <w:t xml:space="preserve"> :</w:t>
      </w:r>
      <w:proofErr w:type="gramEnd"/>
      <w:r w:rsidRPr="00C21CC5">
        <w:rPr>
          <w:rFonts w:ascii="Gill Sans MT" w:hAnsi="Gill Sans MT"/>
        </w:rPr>
        <w:t xml:space="preserve"> </w:t>
      </w:r>
      <w:r w:rsidRPr="00C21CC5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C21CC5">
        <w:rPr>
          <w:rFonts w:ascii="Gill Sans MT" w:hAnsi="Gill Sans MT"/>
        </w:rPr>
        <w:t>Based at The Gardener’s Garden Centre</w:t>
      </w:r>
    </w:p>
    <w:p w14:paraId="475B3FB5" w14:textId="75D2C282" w:rsidR="00C21CC5" w:rsidRPr="00C21CC5" w:rsidRDefault="00C21CC5" w:rsidP="00C21CC5">
      <w:pPr>
        <w:ind w:left="1440" w:firstLine="720"/>
        <w:rPr>
          <w:rFonts w:ascii="Gill Sans MT" w:hAnsi="Gill Sans MT"/>
        </w:rPr>
      </w:pPr>
      <w:r w:rsidRPr="00C21CC5">
        <w:rPr>
          <w:rFonts w:ascii="Gill Sans MT" w:hAnsi="Gill Sans MT"/>
        </w:rPr>
        <w:t xml:space="preserve">Rushmore Hill, </w:t>
      </w:r>
      <w:proofErr w:type="spellStart"/>
      <w:r w:rsidRPr="00C21CC5">
        <w:rPr>
          <w:rFonts w:ascii="Gill Sans MT" w:hAnsi="Gill Sans MT"/>
        </w:rPr>
        <w:t>Knockholt</w:t>
      </w:r>
      <w:proofErr w:type="spellEnd"/>
      <w:r w:rsidRPr="00C21CC5">
        <w:rPr>
          <w:rFonts w:ascii="Gill Sans MT" w:hAnsi="Gill Sans MT"/>
        </w:rPr>
        <w:t>, Kent TN14 7NN</w:t>
      </w:r>
    </w:p>
    <w:p w14:paraId="1ECCB225" w14:textId="77777777" w:rsidR="00C21CC5" w:rsidRPr="00C21CC5" w:rsidRDefault="00C21CC5" w:rsidP="005C4BD0">
      <w:pPr>
        <w:rPr>
          <w:rFonts w:ascii="Gill Sans MT" w:hAnsi="Gill Sans MT"/>
          <w:b/>
        </w:rPr>
      </w:pPr>
    </w:p>
    <w:p w14:paraId="1D2399DF" w14:textId="3BB8E4E2" w:rsidR="00C21CC5" w:rsidRDefault="00C21CC5" w:rsidP="005C4BD0">
      <w:pPr>
        <w:rPr>
          <w:rFonts w:ascii="Gill Sans MT" w:hAnsi="Gill Sans MT"/>
        </w:rPr>
      </w:pPr>
      <w:proofErr w:type="gramStart"/>
      <w:r w:rsidRPr="00C21CC5">
        <w:rPr>
          <w:rFonts w:ascii="Gill Sans MT" w:hAnsi="Gill Sans MT"/>
          <w:b/>
        </w:rPr>
        <w:t>Type :</w:t>
      </w:r>
      <w:proofErr w:type="gramEnd"/>
      <w:r w:rsidRPr="00C21CC5">
        <w:rPr>
          <w:rFonts w:ascii="Gill Sans MT" w:hAnsi="Gill Sans MT"/>
          <w:b/>
        </w:rPr>
        <w:t xml:space="preserve"> </w:t>
      </w:r>
      <w:r w:rsidRPr="00C21CC5"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Pr="00C21CC5">
        <w:rPr>
          <w:rFonts w:ascii="Gill Sans MT" w:hAnsi="Gill Sans MT"/>
        </w:rPr>
        <w:t xml:space="preserve">Temporary,  </w:t>
      </w:r>
      <w:r w:rsidR="001143CB">
        <w:rPr>
          <w:rFonts w:ascii="Gill Sans MT" w:hAnsi="Gill Sans MT"/>
        </w:rPr>
        <w:t xml:space="preserve">Part </w:t>
      </w:r>
      <w:r w:rsidRPr="00C21CC5">
        <w:rPr>
          <w:rFonts w:ascii="Gill Sans MT" w:hAnsi="Gill Sans MT"/>
        </w:rPr>
        <w:t>Time</w:t>
      </w:r>
    </w:p>
    <w:p w14:paraId="1970F0CA" w14:textId="6C7612D8" w:rsidR="007B40C2" w:rsidRPr="00E54110" w:rsidRDefault="007B40C2" w:rsidP="005C4BD0">
      <w:pPr>
        <w:rPr>
          <w:rFonts w:ascii="Gill Sans MT" w:hAnsi="Gill Sans MT"/>
          <w:bCs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E54110" w:rsidRPr="00E54110">
        <w:rPr>
          <w:rFonts w:ascii="Gill Sans MT" w:hAnsi="Gill Sans MT"/>
          <w:bCs/>
        </w:rPr>
        <w:t xml:space="preserve">May – late July </w:t>
      </w:r>
      <w:r w:rsidR="001735C3" w:rsidRPr="00E54110">
        <w:rPr>
          <w:rFonts w:ascii="Gill Sans MT" w:hAnsi="Gill Sans MT"/>
          <w:bCs/>
        </w:rPr>
        <w:t xml:space="preserve"> </w:t>
      </w:r>
    </w:p>
    <w:p w14:paraId="5C3621F4" w14:textId="77777777" w:rsidR="00C21CC5" w:rsidRPr="00C21CC5" w:rsidRDefault="00C21CC5" w:rsidP="00C21CC5">
      <w:pPr>
        <w:rPr>
          <w:rFonts w:ascii="Gill Sans MT" w:hAnsi="Gill Sans MT"/>
          <w:b/>
        </w:rPr>
      </w:pPr>
    </w:p>
    <w:p w14:paraId="2A0361B4" w14:textId="684A394D" w:rsidR="00C21CC5" w:rsidRPr="00C21CC5" w:rsidRDefault="00C21CC5" w:rsidP="00E54110">
      <w:pPr>
        <w:rPr>
          <w:rFonts w:ascii="Gill Sans MT" w:hAnsi="Gill Sans MT"/>
        </w:rPr>
      </w:pPr>
      <w:r w:rsidRPr="00C21CC5">
        <w:rPr>
          <w:rFonts w:ascii="Gill Sans MT" w:hAnsi="Gill Sans MT"/>
          <w:b/>
        </w:rPr>
        <w:t>Days</w:t>
      </w:r>
      <w:r>
        <w:rPr>
          <w:rFonts w:ascii="Gill Sans MT" w:hAnsi="Gill Sans MT"/>
          <w:b/>
        </w:rPr>
        <w:t>/</w:t>
      </w:r>
      <w:r w:rsidRPr="00C21CC5">
        <w:rPr>
          <w:rFonts w:ascii="Gill Sans MT" w:hAnsi="Gill Sans MT"/>
          <w:b/>
        </w:rPr>
        <w:t>Hours:</w:t>
      </w:r>
      <w:r w:rsidRPr="00C21CC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E54110">
        <w:rPr>
          <w:rFonts w:ascii="Gill Sans MT" w:hAnsi="Gill Sans MT"/>
        </w:rPr>
        <w:t>Various days – to suit</w:t>
      </w:r>
    </w:p>
    <w:p w14:paraId="5EC7F3D5" w14:textId="77C4E98A" w:rsidR="00C21CC5" w:rsidRPr="00C21CC5" w:rsidRDefault="00C21CC5" w:rsidP="00C21CC5">
      <w:pPr>
        <w:rPr>
          <w:rFonts w:ascii="Gill Sans MT" w:hAnsi="Gill Sans MT"/>
        </w:rPr>
      </w:pPr>
      <w:r w:rsidRPr="00C21CC5">
        <w:rPr>
          <w:rFonts w:ascii="Gill Sans MT" w:hAnsi="Gill Sans MT"/>
        </w:rPr>
        <w:t xml:space="preserve">              </w:t>
      </w:r>
      <w:r w:rsidRPr="00C21CC5">
        <w:rPr>
          <w:rFonts w:ascii="Gill Sans MT" w:hAnsi="Gill Sans MT"/>
        </w:rPr>
        <w:tab/>
      </w:r>
      <w:r w:rsidRPr="00C21CC5">
        <w:rPr>
          <w:rFonts w:ascii="Gill Sans MT" w:hAnsi="Gill Sans MT"/>
        </w:rPr>
        <w:tab/>
        <w:t>8:</w:t>
      </w:r>
      <w:r w:rsidR="00E54110">
        <w:rPr>
          <w:rFonts w:ascii="Gill Sans MT" w:hAnsi="Gill Sans MT"/>
        </w:rPr>
        <w:t>3</w:t>
      </w:r>
      <w:r w:rsidRPr="00C21CC5">
        <w:rPr>
          <w:rFonts w:ascii="Gill Sans MT" w:hAnsi="Gill Sans MT"/>
        </w:rPr>
        <w:t xml:space="preserve">0 am – 5:00 pm  </w:t>
      </w:r>
    </w:p>
    <w:p w14:paraId="2797E1E8" w14:textId="77777777" w:rsidR="00C21CC5" w:rsidRPr="00C21CC5" w:rsidRDefault="00C21CC5" w:rsidP="005C4BD0">
      <w:pPr>
        <w:rPr>
          <w:rFonts w:ascii="Gill Sans MT" w:hAnsi="Gill Sans MT"/>
          <w:b/>
        </w:rPr>
      </w:pPr>
    </w:p>
    <w:p w14:paraId="36727B2C" w14:textId="188C9AC4" w:rsidR="00EE299D" w:rsidRPr="00C21CC5" w:rsidRDefault="00EE299D" w:rsidP="005C4BD0">
      <w:pPr>
        <w:rPr>
          <w:rFonts w:ascii="Gill Sans MT" w:hAnsi="Gill Sans MT"/>
        </w:rPr>
      </w:pPr>
      <w:proofErr w:type="gramStart"/>
      <w:r w:rsidRPr="00C21CC5">
        <w:rPr>
          <w:rFonts w:ascii="Gill Sans MT" w:hAnsi="Gill Sans MT"/>
          <w:b/>
        </w:rPr>
        <w:t>Salary</w:t>
      </w:r>
      <w:r w:rsidRPr="00C21CC5">
        <w:rPr>
          <w:rFonts w:ascii="Gill Sans MT" w:hAnsi="Gill Sans MT"/>
        </w:rPr>
        <w:t xml:space="preserve"> :</w:t>
      </w:r>
      <w:proofErr w:type="gramEnd"/>
      <w:r w:rsidRPr="00C21CC5">
        <w:rPr>
          <w:rFonts w:ascii="Gill Sans MT" w:hAnsi="Gill Sans MT"/>
        </w:rPr>
        <w:t xml:space="preserve"> </w:t>
      </w:r>
      <w:r w:rsidR="007B40C2">
        <w:rPr>
          <w:rFonts w:ascii="Gill Sans MT" w:hAnsi="Gill Sans MT"/>
        </w:rPr>
        <w:tab/>
      </w:r>
      <w:r w:rsidR="007B40C2">
        <w:rPr>
          <w:rFonts w:ascii="Gill Sans MT" w:hAnsi="Gill Sans MT"/>
        </w:rPr>
        <w:tab/>
      </w:r>
      <w:r w:rsidR="003F60DC">
        <w:rPr>
          <w:rFonts w:ascii="Gill Sans MT" w:hAnsi="Gill Sans MT"/>
        </w:rPr>
        <w:t>£9.2</w:t>
      </w:r>
      <w:r w:rsidR="001A6856">
        <w:rPr>
          <w:rFonts w:ascii="Gill Sans MT" w:hAnsi="Gill Sans MT"/>
        </w:rPr>
        <w:t>0</w:t>
      </w:r>
      <w:r w:rsidR="003F60DC">
        <w:rPr>
          <w:rFonts w:ascii="Gill Sans MT" w:hAnsi="Gill Sans MT"/>
        </w:rPr>
        <w:t xml:space="preserve"> p/h</w:t>
      </w:r>
    </w:p>
    <w:p w14:paraId="60EC0EFD" w14:textId="77777777" w:rsidR="00EE299D" w:rsidRPr="00C21CC5" w:rsidRDefault="00EE299D" w:rsidP="005C4BD0">
      <w:pPr>
        <w:rPr>
          <w:rFonts w:ascii="Gill Sans MT" w:hAnsi="Gill Sans MT"/>
          <w:b/>
        </w:rPr>
      </w:pPr>
    </w:p>
    <w:p w14:paraId="1369189D" w14:textId="53242FC5" w:rsidR="00EE299D" w:rsidRPr="00C21CC5" w:rsidRDefault="00EE299D" w:rsidP="007B40C2">
      <w:pPr>
        <w:rPr>
          <w:rFonts w:ascii="Gill Sans MT" w:hAnsi="Gill Sans MT"/>
        </w:rPr>
      </w:pPr>
      <w:r w:rsidRPr="00C21CC5">
        <w:rPr>
          <w:rFonts w:ascii="Gill Sans MT" w:hAnsi="Gill Sans MT"/>
          <w:b/>
        </w:rPr>
        <w:t>Experience Required</w:t>
      </w:r>
      <w:r w:rsidRPr="00C21CC5">
        <w:rPr>
          <w:rFonts w:ascii="Gill Sans MT" w:hAnsi="Gill Sans MT"/>
        </w:rPr>
        <w:t xml:space="preserve">: </w:t>
      </w:r>
      <w:r w:rsidR="001735C3">
        <w:rPr>
          <w:rFonts w:ascii="Gill Sans MT" w:hAnsi="Gill Sans MT"/>
        </w:rPr>
        <w:t xml:space="preserve"> </w:t>
      </w:r>
      <w:r w:rsidR="00E54110">
        <w:rPr>
          <w:rFonts w:ascii="Gill Sans MT" w:hAnsi="Gill Sans MT"/>
        </w:rPr>
        <w:t xml:space="preserve">Previous delivery driving experience </w:t>
      </w:r>
      <w:r w:rsidR="00D41A0F" w:rsidRPr="00C21CC5">
        <w:rPr>
          <w:rFonts w:ascii="Gill Sans MT" w:hAnsi="Gill Sans MT"/>
        </w:rPr>
        <w:t>beneficial</w:t>
      </w:r>
      <w:r w:rsidR="003F60DC">
        <w:rPr>
          <w:rFonts w:ascii="Gill Sans MT" w:hAnsi="Gill Sans MT"/>
        </w:rPr>
        <w:t xml:space="preserve">. </w:t>
      </w:r>
    </w:p>
    <w:p w14:paraId="13E3F922" w14:textId="2E170668" w:rsidR="00D41A0F" w:rsidRDefault="00D41A0F" w:rsidP="003B7A4A">
      <w:pPr>
        <w:rPr>
          <w:rFonts w:ascii="Gill Sans MT" w:hAnsi="Gill Sans MT" w:cs="Arial"/>
          <w:b/>
          <w:color w:val="000000"/>
          <w:lang w:eastAsia="en-GB"/>
        </w:rPr>
      </w:pPr>
    </w:p>
    <w:p w14:paraId="445D8FC2" w14:textId="77777777" w:rsidR="003F60DC" w:rsidRPr="00C21CC5" w:rsidRDefault="003F60DC" w:rsidP="003B7A4A">
      <w:pPr>
        <w:rPr>
          <w:rFonts w:ascii="Gill Sans MT" w:hAnsi="Gill Sans MT" w:cs="Arial"/>
          <w:b/>
          <w:color w:val="000000"/>
          <w:lang w:eastAsia="en-GB"/>
        </w:rPr>
      </w:pPr>
    </w:p>
    <w:p w14:paraId="175D3805" w14:textId="40F00EA1" w:rsidR="00B66D32" w:rsidRPr="001F1487" w:rsidRDefault="00211DE0" w:rsidP="003B7A4A">
      <w:pPr>
        <w:rPr>
          <w:rFonts w:ascii="Gill Sans MT" w:hAnsi="Gill Sans MT" w:cs="Arial"/>
          <w:bCs/>
          <w:color w:val="000000"/>
          <w:lang w:eastAsia="en-GB"/>
        </w:rPr>
      </w:pPr>
      <w:r w:rsidRPr="00C21CC5">
        <w:rPr>
          <w:rFonts w:ascii="Gill Sans MT" w:hAnsi="Gill Sans MT" w:cs="Arial"/>
          <w:b/>
          <w:color w:val="000000"/>
          <w:lang w:eastAsia="en-GB"/>
        </w:rPr>
        <w:t>Coolings Garden Centre</w:t>
      </w:r>
      <w:r w:rsidRPr="00C21CC5">
        <w:rPr>
          <w:rFonts w:ascii="Gill Sans MT" w:hAnsi="Gill Sans MT" w:cs="Arial"/>
          <w:color w:val="000000"/>
          <w:lang w:eastAsia="en-GB"/>
        </w:rPr>
        <w:t xml:space="preserve"> near Sevenoaks</w:t>
      </w:r>
      <w:r w:rsidR="009578B2" w:rsidRPr="00C21CC5">
        <w:rPr>
          <w:rFonts w:ascii="Gill Sans MT" w:hAnsi="Gill Sans MT" w:cs="Arial"/>
          <w:color w:val="000000"/>
          <w:lang w:eastAsia="en-GB"/>
        </w:rPr>
        <w:t>, Kent</w:t>
      </w:r>
      <w:r w:rsidRPr="00C21CC5">
        <w:rPr>
          <w:rFonts w:ascii="Gill Sans MT" w:hAnsi="Gill Sans MT" w:cs="Arial"/>
          <w:color w:val="000000"/>
          <w:lang w:eastAsia="en-GB"/>
        </w:rPr>
        <w:t xml:space="preserve"> has a reputation for </w:t>
      </w:r>
      <w:r w:rsidR="008E3EBA" w:rsidRPr="00C21CC5">
        <w:rPr>
          <w:rFonts w:ascii="Gill Sans MT" w:hAnsi="Gill Sans MT" w:cs="Arial"/>
          <w:color w:val="000000"/>
          <w:lang w:eastAsia="en-GB"/>
        </w:rPr>
        <w:t xml:space="preserve">both </w:t>
      </w:r>
      <w:r w:rsidRPr="00C21CC5">
        <w:rPr>
          <w:rFonts w:ascii="Gill Sans MT" w:hAnsi="Gill Sans MT" w:cs="Arial"/>
          <w:color w:val="000000"/>
          <w:lang w:eastAsia="en-GB"/>
        </w:rPr>
        <w:t xml:space="preserve">excellent </w:t>
      </w:r>
      <w:r w:rsidR="00EE299D" w:rsidRPr="00C21CC5">
        <w:rPr>
          <w:rFonts w:ascii="Gill Sans MT" w:hAnsi="Gill Sans MT" w:cs="Arial"/>
          <w:color w:val="000000"/>
          <w:lang w:eastAsia="en-GB"/>
        </w:rPr>
        <w:t xml:space="preserve">customer </w:t>
      </w:r>
      <w:r w:rsidRPr="00C21CC5">
        <w:rPr>
          <w:rFonts w:ascii="Gill Sans MT" w:hAnsi="Gill Sans MT" w:cs="Arial"/>
          <w:color w:val="000000"/>
          <w:lang w:eastAsia="en-GB"/>
        </w:rPr>
        <w:t xml:space="preserve">service and </w:t>
      </w:r>
      <w:r w:rsidR="00EE299D" w:rsidRPr="00C21CC5">
        <w:rPr>
          <w:rFonts w:ascii="Gill Sans MT" w:hAnsi="Gill Sans MT" w:cs="Arial"/>
          <w:color w:val="000000"/>
          <w:lang w:eastAsia="en-GB"/>
        </w:rPr>
        <w:t xml:space="preserve">growing </w:t>
      </w:r>
      <w:r w:rsidRPr="00C21CC5">
        <w:rPr>
          <w:rFonts w:ascii="Gill Sans MT" w:hAnsi="Gill Sans MT" w:cs="Arial"/>
          <w:color w:val="000000"/>
          <w:lang w:eastAsia="en-GB"/>
        </w:rPr>
        <w:t>outstanding plants.</w:t>
      </w:r>
      <w:r w:rsidR="009578B2" w:rsidRPr="00C21CC5">
        <w:rPr>
          <w:rFonts w:ascii="Gill Sans MT" w:hAnsi="Gill Sans MT" w:cs="Arial"/>
          <w:color w:val="000000"/>
          <w:lang w:eastAsia="en-GB"/>
        </w:rPr>
        <w:t xml:space="preserve"> </w:t>
      </w:r>
      <w:r w:rsidR="00D41A0F" w:rsidRPr="001F1487">
        <w:rPr>
          <w:rFonts w:ascii="Gill Sans MT" w:hAnsi="Gill Sans MT" w:cs="Arial"/>
          <w:b/>
          <w:color w:val="000000"/>
          <w:lang w:eastAsia="en-GB"/>
        </w:rPr>
        <w:t xml:space="preserve">Coolings </w:t>
      </w:r>
      <w:r w:rsidR="00E54110" w:rsidRPr="001F1487">
        <w:rPr>
          <w:rFonts w:ascii="Gill Sans MT" w:hAnsi="Gill Sans MT" w:cs="Arial"/>
          <w:b/>
          <w:color w:val="000000"/>
          <w:lang w:eastAsia="en-GB"/>
        </w:rPr>
        <w:t>Online</w:t>
      </w:r>
      <w:r w:rsidR="00E54110" w:rsidRPr="001F1487">
        <w:rPr>
          <w:rFonts w:ascii="Gill Sans MT" w:hAnsi="Gill Sans MT" w:cs="Arial"/>
          <w:bCs/>
          <w:color w:val="000000"/>
          <w:lang w:eastAsia="en-GB"/>
        </w:rPr>
        <w:t xml:space="preserve"> </w:t>
      </w:r>
      <w:r w:rsidR="001F1487" w:rsidRPr="001F1487">
        <w:rPr>
          <w:rFonts w:ascii="Gill Sans MT" w:hAnsi="Gill Sans MT" w:cs="Arial"/>
          <w:bCs/>
          <w:color w:val="000000"/>
          <w:lang w:eastAsia="en-GB"/>
        </w:rPr>
        <w:t xml:space="preserve">allows our customers to enjoy ordering from our wide range of </w:t>
      </w:r>
      <w:r w:rsidR="003F60DC">
        <w:rPr>
          <w:rFonts w:ascii="Gill Sans MT" w:hAnsi="Gill Sans MT" w:cs="Arial"/>
          <w:bCs/>
          <w:color w:val="000000"/>
          <w:lang w:eastAsia="en-GB"/>
        </w:rPr>
        <w:t>ho</w:t>
      </w:r>
      <w:r w:rsidR="00591CFD">
        <w:rPr>
          <w:rFonts w:ascii="Gill Sans MT" w:hAnsi="Gill Sans MT" w:cs="Arial"/>
          <w:bCs/>
          <w:color w:val="000000"/>
          <w:lang w:eastAsia="en-GB"/>
        </w:rPr>
        <w:t>m</w:t>
      </w:r>
      <w:r w:rsidR="003F60DC">
        <w:rPr>
          <w:rFonts w:ascii="Gill Sans MT" w:hAnsi="Gill Sans MT" w:cs="Arial"/>
          <w:bCs/>
          <w:color w:val="000000"/>
          <w:lang w:eastAsia="en-GB"/>
        </w:rPr>
        <w:t xml:space="preserve">e-grown </w:t>
      </w:r>
      <w:r w:rsidR="001F1487" w:rsidRPr="001F1487">
        <w:rPr>
          <w:rFonts w:ascii="Gill Sans MT" w:hAnsi="Gill Sans MT" w:cs="Arial"/>
          <w:bCs/>
          <w:color w:val="000000"/>
          <w:lang w:eastAsia="en-GB"/>
        </w:rPr>
        <w:t xml:space="preserve">plants </w:t>
      </w:r>
      <w:r w:rsidR="00591CFD">
        <w:rPr>
          <w:rFonts w:ascii="Gill Sans MT" w:hAnsi="Gill Sans MT" w:cs="Arial"/>
          <w:bCs/>
          <w:color w:val="000000"/>
          <w:lang w:eastAsia="en-GB"/>
        </w:rPr>
        <w:t>plus g</w:t>
      </w:r>
      <w:r w:rsidR="001F1487" w:rsidRPr="001F1487">
        <w:rPr>
          <w:rFonts w:ascii="Gill Sans MT" w:hAnsi="Gill Sans MT" w:cs="Arial"/>
          <w:bCs/>
          <w:color w:val="000000"/>
          <w:lang w:eastAsia="en-GB"/>
        </w:rPr>
        <w:t>arden materials from the comfort of their home, knowing they will have their purchases delivered to their door</w:t>
      </w:r>
    </w:p>
    <w:p w14:paraId="6E3ACD3D" w14:textId="77777777" w:rsidR="002E57A3" w:rsidRPr="00C21CC5" w:rsidRDefault="002E57A3" w:rsidP="003B7A4A">
      <w:pPr>
        <w:rPr>
          <w:rFonts w:ascii="Gill Sans MT" w:hAnsi="Gill Sans MT" w:cs="Arial"/>
          <w:color w:val="000000"/>
          <w:lang w:eastAsia="en-GB"/>
        </w:rPr>
      </w:pPr>
    </w:p>
    <w:p w14:paraId="1F4CA2FB" w14:textId="77D2C6DD" w:rsidR="00591CFD" w:rsidRDefault="00DC62CC" w:rsidP="003F60DC">
      <w:pPr>
        <w:rPr>
          <w:rFonts w:ascii="Gill Sans MT" w:hAnsi="Gill Sans MT" w:cs="Arial"/>
          <w:color w:val="000000"/>
          <w:lang w:eastAsia="en-GB"/>
        </w:rPr>
      </w:pPr>
      <w:r w:rsidRPr="00C21CC5">
        <w:rPr>
          <w:rFonts w:ascii="Gill Sans MT" w:hAnsi="Gill Sans MT" w:cs="Arial"/>
          <w:color w:val="000000"/>
          <w:lang w:eastAsia="en-GB"/>
        </w:rPr>
        <w:t xml:space="preserve">We are looking for someone </w:t>
      </w:r>
      <w:r w:rsidR="001F1487">
        <w:rPr>
          <w:rFonts w:ascii="Gill Sans MT" w:hAnsi="Gill Sans MT" w:cs="Arial"/>
          <w:color w:val="000000"/>
          <w:lang w:eastAsia="en-GB"/>
        </w:rPr>
        <w:t xml:space="preserve">to join our team of </w:t>
      </w:r>
      <w:r w:rsidR="001A6856" w:rsidRPr="001A6856">
        <w:rPr>
          <w:rFonts w:ascii="Gill Sans MT" w:hAnsi="Gill Sans MT" w:cs="Arial"/>
          <w:b/>
          <w:bCs/>
          <w:color w:val="000000"/>
          <w:lang w:eastAsia="en-GB"/>
        </w:rPr>
        <w:t>delivery</w:t>
      </w:r>
      <w:r w:rsidR="001A6856">
        <w:rPr>
          <w:rFonts w:ascii="Gill Sans MT" w:hAnsi="Gill Sans MT" w:cs="Arial"/>
          <w:color w:val="000000"/>
          <w:lang w:eastAsia="en-GB"/>
        </w:rPr>
        <w:t xml:space="preserve"> </w:t>
      </w:r>
      <w:r w:rsidR="001F1487" w:rsidRPr="00591CFD">
        <w:rPr>
          <w:rFonts w:ascii="Gill Sans MT" w:hAnsi="Gill Sans MT" w:cs="Arial"/>
          <w:b/>
          <w:bCs/>
          <w:color w:val="000000"/>
          <w:lang w:eastAsia="en-GB"/>
        </w:rPr>
        <w:t>drivers</w:t>
      </w:r>
      <w:r w:rsidR="001F1487">
        <w:rPr>
          <w:rFonts w:ascii="Gill Sans MT" w:hAnsi="Gill Sans MT" w:cs="Arial"/>
          <w:color w:val="000000"/>
          <w:lang w:eastAsia="en-GB"/>
        </w:rPr>
        <w:t xml:space="preserve">. Applicants should have a </w:t>
      </w:r>
      <w:r w:rsidR="003F60DC">
        <w:rPr>
          <w:rFonts w:ascii="Gill Sans MT" w:hAnsi="Gill Sans MT" w:cs="Arial"/>
          <w:color w:val="000000"/>
          <w:lang w:eastAsia="en-GB"/>
        </w:rPr>
        <w:t xml:space="preserve">full, </w:t>
      </w:r>
      <w:r w:rsidR="001F1487">
        <w:rPr>
          <w:rFonts w:ascii="Gill Sans MT" w:hAnsi="Gill Sans MT" w:cs="Arial"/>
          <w:color w:val="000000"/>
          <w:lang w:eastAsia="en-GB"/>
        </w:rPr>
        <w:t>clean</w:t>
      </w:r>
      <w:r w:rsidR="003F60DC">
        <w:rPr>
          <w:rFonts w:ascii="Gill Sans MT" w:hAnsi="Gill Sans MT" w:cs="Arial"/>
          <w:color w:val="000000"/>
          <w:lang w:eastAsia="en-GB"/>
        </w:rPr>
        <w:t xml:space="preserve">, manual </w:t>
      </w:r>
      <w:r w:rsidR="001F1487">
        <w:rPr>
          <w:rFonts w:ascii="Gill Sans MT" w:hAnsi="Gill Sans MT" w:cs="Arial"/>
          <w:color w:val="000000"/>
          <w:lang w:eastAsia="en-GB"/>
        </w:rPr>
        <w:t xml:space="preserve">driving licence </w:t>
      </w:r>
      <w:r w:rsidR="003F60DC">
        <w:rPr>
          <w:rFonts w:ascii="Gill Sans MT" w:hAnsi="Gill Sans MT" w:cs="Arial"/>
          <w:color w:val="000000"/>
          <w:lang w:eastAsia="en-GB"/>
        </w:rPr>
        <w:t xml:space="preserve">and be familiar with driving light goods vehicles. </w:t>
      </w:r>
      <w:r w:rsidR="00507CBB">
        <w:rPr>
          <w:rFonts w:ascii="Gill Sans MT" w:hAnsi="Gill Sans MT" w:cs="Arial"/>
          <w:color w:val="000000"/>
          <w:lang w:eastAsia="en-GB"/>
        </w:rPr>
        <w:t>Heavy lifting will be involved.</w:t>
      </w:r>
    </w:p>
    <w:p w14:paraId="7B348E7E" w14:textId="77777777" w:rsidR="00591CFD" w:rsidRDefault="00591CFD" w:rsidP="003F60DC">
      <w:pPr>
        <w:rPr>
          <w:rFonts w:ascii="Gill Sans MT" w:hAnsi="Gill Sans MT" w:cs="Arial"/>
          <w:color w:val="000000"/>
          <w:lang w:eastAsia="en-GB"/>
        </w:rPr>
      </w:pPr>
    </w:p>
    <w:p w14:paraId="29720902" w14:textId="490203AD" w:rsidR="003B7A4A" w:rsidRPr="00C21CC5" w:rsidRDefault="00DC62CC" w:rsidP="003B7A4A">
      <w:pPr>
        <w:rPr>
          <w:rFonts w:ascii="Gill Sans MT" w:hAnsi="Gill Sans MT" w:cs="Arial"/>
          <w:color w:val="000000"/>
          <w:lang w:eastAsia="en-GB"/>
        </w:rPr>
      </w:pPr>
      <w:r w:rsidRPr="00C21CC5">
        <w:rPr>
          <w:rFonts w:ascii="Gill Sans MT" w:hAnsi="Gill Sans MT" w:cs="Arial"/>
          <w:color w:val="000000"/>
          <w:lang w:eastAsia="en-GB"/>
        </w:rPr>
        <w:t xml:space="preserve">Good customer skills are required as </w:t>
      </w:r>
      <w:r w:rsidR="0069645D" w:rsidRPr="00C21CC5">
        <w:rPr>
          <w:rFonts w:ascii="Gill Sans MT" w:hAnsi="Gill Sans MT" w:cs="Arial"/>
          <w:color w:val="000000"/>
          <w:lang w:eastAsia="en-GB"/>
        </w:rPr>
        <w:t xml:space="preserve">you will be representing Coolings whilst visiting customers’ </w:t>
      </w:r>
      <w:r w:rsidR="003F60DC">
        <w:rPr>
          <w:rFonts w:ascii="Gill Sans MT" w:hAnsi="Gill Sans MT" w:cs="Arial"/>
          <w:color w:val="000000"/>
          <w:lang w:eastAsia="en-GB"/>
        </w:rPr>
        <w:t xml:space="preserve">premises. </w:t>
      </w:r>
      <w:r w:rsidR="0069645D" w:rsidRPr="00C21CC5">
        <w:rPr>
          <w:rFonts w:ascii="Gill Sans MT" w:hAnsi="Gill Sans MT" w:cs="Arial"/>
          <w:color w:val="000000"/>
          <w:lang w:eastAsia="en-GB"/>
        </w:rPr>
        <w:t xml:space="preserve"> </w:t>
      </w:r>
      <w:r w:rsidR="003F60DC">
        <w:rPr>
          <w:rFonts w:ascii="Gill Sans MT" w:hAnsi="Gill Sans MT" w:cs="Arial"/>
          <w:color w:val="000000"/>
          <w:lang w:eastAsia="en-GB"/>
        </w:rPr>
        <w:t xml:space="preserve">Social distancing rules must be applied during the current Coronavirus pandemic. Knowledge of the local area would be beneficial but not essential as Sat </w:t>
      </w:r>
      <w:proofErr w:type="spellStart"/>
      <w:r w:rsidR="003F60DC">
        <w:rPr>
          <w:rFonts w:ascii="Gill Sans MT" w:hAnsi="Gill Sans MT" w:cs="Arial"/>
          <w:color w:val="000000"/>
          <w:lang w:eastAsia="en-GB"/>
        </w:rPr>
        <w:t>Navs</w:t>
      </w:r>
      <w:proofErr w:type="spellEnd"/>
      <w:r w:rsidR="003F60DC">
        <w:rPr>
          <w:rFonts w:ascii="Gill Sans MT" w:hAnsi="Gill Sans MT" w:cs="Arial"/>
          <w:color w:val="000000"/>
          <w:lang w:eastAsia="en-GB"/>
        </w:rPr>
        <w:t xml:space="preserve"> are supplied for routes already identified. </w:t>
      </w:r>
      <w:r w:rsidRPr="00C21CC5">
        <w:rPr>
          <w:rFonts w:ascii="Gill Sans MT" w:hAnsi="Gill Sans MT" w:cs="Arial"/>
          <w:color w:val="000000"/>
          <w:lang w:eastAsia="en-GB"/>
        </w:rPr>
        <w:t xml:space="preserve"> </w:t>
      </w:r>
      <w:r w:rsidR="00950640" w:rsidRPr="00C21CC5">
        <w:rPr>
          <w:rFonts w:ascii="Gill Sans MT" w:hAnsi="Gill Sans MT" w:cs="Arial"/>
          <w:color w:val="000000"/>
          <w:lang w:eastAsia="en-GB"/>
        </w:rPr>
        <w:t xml:space="preserve"> </w:t>
      </w:r>
    </w:p>
    <w:p w14:paraId="1AAF491A" w14:textId="485AB8DB" w:rsidR="00D41A0F" w:rsidRDefault="00D41A0F" w:rsidP="003B7A4A">
      <w:pPr>
        <w:rPr>
          <w:rFonts w:ascii="Gill Sans MT" w:hAnsi="Gill Sans MT" w:cs="Arial"/>
          <w:color w:val="000000"/>
          <w:lang w:eastAsia="en-GB"/>
        </w:rPr>
      </w:pPr>
    </w:p>
    <w:p w14:paraId="52E2B4D4" w14:textId="77777777" w:rsidR="00591CFD" w:rsidRDefault="00591CFD" w:rsidP="00591CFD">
      <w:pPr>
        <w:rPr>
          <w:rFonts w:ascii="Gill Sans MT" w:hAnsi="Gill Sans MT" w:cs="Arial"/>
          <w:color w:val="000000"/>
          <w:lang w:eastAsia="en-GB"/>
        </w:rPr>
      </w:pPr>
      <w:r>
        <w:rPr>
          <w:rFonts w:ascii="Gill Sans MT" w:hAnsi="Gill Sans MT" w:cs="Arial"/>
          <w:color w:val="000000"/>
          <w:lang w:eastAsia="en-GB"/>
        </w:rPr>
        <w:t xml:space="preserve">If you take </w:t>
      </w:r>
      <w:r w:rsidRPr="00C21CC5">
        <w:rPr>
          <w:rFonts w:ascii="Gill Sans MT" w:hAnsi="Gill Sans MT" w:cs="Arial"/>
          <w:color w:val="000000"/>
          <w:lang w:eastAsia="en-GB"/>
        </w:rPr>
        <w:t xml:space="preserve">pride in </w:t>
      </w:r>
      <w:r>
        <w:rPr>
          <w:rFonts w:ascii="Gill Sans MT" w:hAnsi="Gill Sans MT" w:cs="Arial"/>
          <w:color w:val="000000"/>
          <w:lang w:eastAsia="en-GB"/>
        </w:rPr>
        <w:t xml:space="preserve">your </w:t>
      </w:r>
      <w:r w:rsidRPr="00C21CC5">
        <w:rPr>
          <w:rFonts w:ascii="Gill Sans MT" w:hAnsi="Gill Sans MT" w:cs="Arial"/>
          <w:color w:val="000000"/>
          <w:lang w:eastAsia="en-GB"/>
        </w:rPr>
        <w:t xml:space="preserve">work and enjoy </w:t>
      </w:r>
      <w:r>
        <w:rPr>
          <w:rFonts w:ascii="Gill Sans MT" w:hAnsi="Gill Sans MT" w:cs="Arial"/>
          <w:color w:val="000000"/>
          <w:lang w:eastAsia="en-GB"/>
        </w:rPr>
        <w:t xml:space="preserve">being part </w:t>
      </w:r>
      <w:r w:rsidRPr="00C21CC5">
        <w:rPr>
          <w:rFonts w:ascii="Gill Sans MT" w:hAnsi="Gill Sans MT" w:cs="Arial"/>
          <w:color w:val="000000"/>
          <w:lang w:eastAsia="en-GB"/>
        </w:rPr>
        <w:t>of a close-knit tea</w:t>
      </w:r>
      <w:r>
        <w:rPr>
          <w:rFonts w:ascii="Gill Sans MT" w:hAnsi="Gill Sans MT" w:cs="Arial"/>
          <w:color w:val="000000"/>
          <w:lang w:eastAsia="en-GB"/>
        </w:rPr>
        <w:t xml:space="preserve">m, </w:t>
      </w:r>
      <w:r w:rsidRPr="00C21CC5">
        <w:rPr>
          <w:rFonts w:ascii="Gill Sans MT" w:hAnsi="Gill Sans MT" w:cs="Arial"/>
          <w:color w:val="000000"/>
          <w:lang w:eastAsia="en-GB"/>
        </w:rPr>
        <w:t>this vacancy may be an ideal role for you.</w:t>
      </w:r>
    </w:p>
    <w:p w14:paraId="5B728199" w14:textId="77777777" w:rsidR="00591CFD" w:rsidRPr="00C21CC5" w:rsidRDefault="00591CFD" w:rsidP="003B7A4A">
      <w:pPr>
        <w:rPr>
          <w:rFonts w:ascii="Gill Sans MT" w:hAnsi="Gill Sans MT" w:cs="Arial"/>
          <w:color w:val="000000"/>
          <w:lang w:eastAsia="en-GB"/>
        </w:rPr>
      </w:pPr>
    </w:p>
    <w:p w14:paraId="51968F8F" w14:textId="708A2E1A" w:rsidR="00DC62CC" w:rsidRPr="00C21CC5" w:rsidRDefault="007B40C2" w:rsidP="003B7A4A">
      <w:pPr>
        <w:rPr>
          <w:rFonts w:ascii="Gill Sans MT" w:hAnsi="Gill Sans MT" w:cs="Arial"/>
          <w:color w:val="000000"/>
          <w:lang w:eastAsia="en-GB"/>
        </w:rPr>
      </w:pPr>
      <w:r>
        <w:rPr>
          <w:rFonts w:ascii="Gill Sans MT" w:hAnsi="Gill Sans MT" w:cs="Arial"/>
          <w:color w:val="000000"/>
          <w:lang w:eastAsia="en-GB"/>
        </w:rPr>
        <w:t>Own transport arrangements to</w:t>
      </w:r>
      <w:r w:rsidR="000E35A4">
        <w:rPr>
          <w:rFonts w:ascii="Gill Sans MT" w:hAnsi="Gill Sans MT" w:cs="Arial"/>
          <w:color w:val="000000"/>
          <w:lang w:eastAsia="en-GB"/>
        </w:rPr>
        <w:t xml:space="preserve"> and from </w:t>
      </w:r>
      <w:r>
        <w:rPr>
          <w:rFonts w:ascii="Gill Sans MT" w:hAnsi="Gill Sans MT" w:cs="Arial"/>
          <w:color w:val="000000"/>
          <w:lang w:eastAsia="en-GB"/>
        </w:rPr>
        <w:t>work are essential as public transport to Coolings is not reliable.</w:t>
      </w:r>
    </w:p>
    <w:p w14:paraId="180E3D57" w14:textId="77777777" w:rsidR="00DC62CC" w:rsidRPr="00C21CC5" w:rsidRDefault="00DC62CC" w:rsidP="003B7A4A">
      <w:pPr>
        <w:rPr>
          <w:rFonts w:ascii="Gill Sans MT" w:hAnsi="Gill Sans MT" w:cs="Arial"/>
          <w:color w:val="000000"/>
          <w:lang w:eastAsia="en-GB"/>
        </w:rPr>
      </w:pPr>
    </w:p>
    <w:p w14:paraId="7553E4A8" w14:textId="77777777" w:rsidR="003B7A4A" w:rsidRPr="00C21CC5" w:rsidRDefault="00796872" w:rsidP="003B7A4A">
      <w:pPr>
        <w:rPr>
          <w:rFonts w:ascii="Gill Sans MT" w:hAnsi="Gill Sans MT" w:cs="Arial"/>
          <w:color w:val="000000"/>
          <w:lang w:eastAsia="en-GB"/>
        </w:rPr>
      </w:pPr>
      <w:r w:rsidRPr="00C21CC5">
        <w:rPr>
          <w:rFonts w:ascii="Gill Sans MT" w:hAnsi="Gill Sans MT" w:cs="Arial"/>
          <w:color w:val="000000"/>
          <w:lang w:eastAsia="en-GB"/>
        </w:rPr>
        <w:t xml:space="preserve">If you are interested in joining the team </w:t>
      </w:r>
      <w:r w:rsidR="00DC62CC" w:rsidRPr="00C21CC5">
        <w:rPr>
          <w:rFonts w:ascii="Gill Sans MT" w:hAnsi="Gill Sans MT" w:cs="Arial"/>
          <w:color w:val="000000"/>
          <w:lang w:eastAsia="en-GB"/>
        </w:rPr>
        <w:t xml:space="preserve">at Coolings, </w:t>
      </w:r>
      <w:r w:rsidR="009A15BE" w:rsidRPr="00C21CC5">
        <w:rPr>
          <w:rFonts w:ascii="Gill Sans MT" w:hAnsi="Gill Sans MT" w:cs="Arial"/>
          <w:color w:val="000000"/>
          <w:lang w:eastAsia="en-GB"/>
        </w:rPr>
        <w:t>please apply with a copy of your cv to</w:t>
      </w:r>
      <w:r w:rsidR="005C0171" w:rsidRPr="00C21CC5">
        <w:rPr>
          <w:rFonts w:ascii="Gill Sans MT" w:hAnsi="Gill Sans MT" w:cs="Arial"/>
          <w:color w:val="000000"/>
          <w:lang w:eastAsia="en-GB"/>
        </w:rPr>
        <w:t xml:space="preserve">: </w:t>
      </w:r>
      <w:r w:rsidR="003B7A4A" w:rsidRPr="00C21CC5">
        <w:rPr>
          <w:rFonts w:ascii="Gill Sans MT" w:hAnsi="Gill Sans MT" w:cs="Arial"/>
          <w:color w:val="000000"/>
          <w:lang w:eastAsia="en-GB"/>
        </w:rPr>
        <w:t xml:space="preserve">  </w:t>
      </w:r>
    </w:p>
    <w:p w14:paraId="25843800" w14:textId="77777777" w:rsidR="003F60DC" w:rsidRDefault="003F60DC" w:rsidP="0085603E">
      <w:pPr>
        <w:jc w:val="center"/>
        <w:rPr>
          <w:rFonts w:ascii="Gill Sans MT" w:hAnsi="Gill Sans MT" w:cs="Arial"/>
          <w:bCs/>
        </w:rPr>
      </w:pPr>
    </w:p>
    <w:p w14:paraId="2E77E7C2" w14:textId="0017A0E6" w:rsidR="003B7A4A" w:rsidRPr="00C21CC5" w:rsidRDefault="009A15BE" w:rsidP="0085603E">
      <w:pPr>
        <w:jc w:val="center"/>
        <w:rPr>
          <w:rFonts w:ascii="Gill Sans MT" w:hAnsi="Gill Sans MT" w:cs="Arial"/>
          <w:bCs/>
        </w:rPr>
      </w:pPr>
      <w:r w:rsidRPr="00C21CC5">
        <w:rPr>
          <w:rFonts w:ascii="Gill Sans MT" w:hAnsi="Gill Sans MT" w:cs="Arial"/>
          <w:bCs/>
        </w:rPr>
        <w:t>Jane Hopson</w:t>
      </w:r>
    </w:p>
    <w:p w14:paraId="4902D884" w14:textId="77777777" w:rsidR="009A15BE" w:rsidRPr="00C21CC5" w:rsidRDefault="009A15BE" w:rsidP="0085603E">
      <w:pPr>
        <w:jc w:val="center"/>
        <w:rPr>
          <w:rFonts w:ascii="Gill Sans MT" w:hAnsi="Gill Sans MT" w:cs="Arial"/>
          <w:color w:val="000000"/>
          <w:lang w:eastAsia="en-GB"/>
        </w:rPr>
      </w:pPr>
      <w:r w:rsidRPr="00C21CC5">
        <w:rPr>
          <w:rFonts w:ascii="Gill Sans MT" w:hAnsi="Gill Sans MT" w:cs="Arial"/>
          <w:bCs/>
        </w:rPr>
        <w:t>Office Manager</w:t>
      </w:r>
    </w:p>
    <w:p w14:paraId="60DC06B8" w14:textId="130E6940" w:rsidR="009A15BE" w:rsidRDefault="003B7A4A" w:rsidP="0085603E">
      <w:pPr>
        <w:widowControl w:val="0"/>
        <w:spacing w:after="200"/>
        <w:jc w:val="center"/>
        <w:rPr>
          <w:rStyle w:val="Hyperlink"/>
          <w:rFonts w:ascii="Gill Sans MT" w:hAnsi="Gill Sans MT" w:cs="Arial"/>
          <w:b/>
          <w:bCs/>
        </w:rPr>
      </w:pPr>
      <w:r w:rsidRPr="00C21CC5">
        <w:rPr>
          <w:rFonts w:ascii="Gill Sans MT" w:hAnsi="Gill Sans MT" w:cs="Arial"/>
          <w:bCs/>
        </w:rPr>
        <w:t xml:space="preserve">Coolings The Gardener’s Garden Centre, </w:t>
      </w:r>
      <w:r w:rsidRPr="00C21CC5">
        <w:rPr>
          <w:rFonts w:ascii="Gill Sans MT" w:hAnsi="Gill Sans MT" w:cs="Arial"/>
          <w:bCs/>
        </w:rPr>
        <w:br/>
        <w:t xml:space="preserve">Rushmore Hill, </w:t>
      </w:r>
      <w:proofErr w:type="spellStart"/>
      <w:r w:rsidRPr="00C21CC5">
        <w:rPr>
          <w:rFonts w:ascii="Gill Sans MT" w:hAnsi="Gill Sans MT" w:cs="Arial"/>
          <w:bCs/>
        </w:rPr>
        <w:t>Knockholt</w:t>
      </w:r>
      <w:proofErr w:type="spellEnd"/>
      <w:r w:rsidRPr="00C21CC5">
        <w:rPr>
          <w:rFonts w:ascii="Gill Sans MT" w:hAnsi="Gill Sans MT" w:cs="Arial"/>
          <w:bCs/>
        </w:rPr>
        <w:t>, Kent TN14 7NN</w:t>
      </w:r>
      <w:r w:rsidR="007B40C2">
        <w:rPr>
          <w:rFonts w:ascii="Gill Sans MT" w:hAnsi="Gill Sans MT" w:cs="Arial"/>
          <w:bCs/>
        </w:rPr>
        <w:br/>
      </w:r>
      <w:r w:rsidR="0085603E" w:rsidRPr="00C21CC5">
        <w:rPr>
          <w:rFonts w:ascii="Gill Sans MT" w:hAnsi="Gill Sans MT" w:cs="Arial"/>
          <w:bCs/>
        </w:rPr>
        <w:t xml:space="preserve"> </w:t>
      </w:r>
      <w:r w:rsidRPr="00C21CC5">
        <w:rPr>
          <w:rFonts w:ascii="Gill Sans MT" w:hAnsi="Gill Sans MT" w:cs="Arial"/>
          <w:bCs/>
        </w:rPr>
        <w:t>Tel: 01959 532269</w:t>
      </w:r>
      <w:r w:rsidRPr="00C21CC5">
        <w:rPr>
          <w:rFonts w:ascii="Gill Sans MT" w:hAnsi="Gill Sans MT" w:cs="Arial"/>
          <w:bCs/>
        </w:rPr>
        <w:tab/>
      </w:r>
      <w:r w:rsidRPr="00C21CC5">
        <w:rPr>
          <w:rFonts w:ascii="Gill Sans MT" w:hAnsi="Gill Sans MT" w:cs="Arial"/>
          <w:bCs/>
        </w:rPr>
        <w:br/>
        <w:t xml:space="preserve">Email: </w:t>
      </w:r>
      <w:hyperlink r:id="rId8" w:history="1">
        <w:r w:rsidR="0023436F" w:rsidRPr="00C21CC5">
          <w:rPr>
            <w:rStyle w:val="Hyperlink"/>
            <w:rFonts w:ascii="Gill Sans MT" w:hAnsi="Gill Sans MT" w:cs="Arial"/>
            <w:bCs/>
          </w:rPr>
          <w:t>workforus@coolings.co.uk</w:t>
        </w:r>
      </w:hyperlink>
      <w:r w:rsidR="0023436F" w:rsidRPr="00C21CC5">
        <w:rPr>
          <w:rFonts w:ascii="Gill Sans MT" w:hAnsi="Gill Sans MT" w:cs="Arial"/>
          <w:b/>
          <w:bCs/>
        </w:rPr>
        <w:t xml:space="preserve"> </w:t>
      </w:r>
      <w:r w:rsidR="007B40C2">
        <w:rPr>
          <w:rFonts w:ascii="Gill Sans MT" w:hAnsi="Gill Sans MT" w:cs="Arial"/>
          <w:b/>
          <w:bCs/>
        </w:rPr>
        <w:br/>
      </w:r>
      <w:hyperlink r:id="rId9" w:history="1">
        <w:r w:rsidR="007B40C2" w:rsidRPr="00DA69BA">
          <w:rPr>
            <w:rStyle w:val="Hyperlink"/>
            <w:rFonts w:ascii="Gill Sans MT" w:hAnsi="Gill Sans MT" w:cs="Arial"/>
            <w:b/>
            <w:bCs/>
          </w:rPr>
          <w:t>www.coolings.co.uk</w:t>
        </w:r>
      </w:hyperlink>
    </w:p>
    <w:p w14:paraId="39F45157" w14:textId="4E444E11" w:rsidR="003F60DC" w:rsidRPr="003F60DC" w:rsidRDefault="003F60DC" w:rsidP="0085603E">
      <w:pPr>
        <w:widowControl w:val="0"/>
        <w:spacing w:after="200"/>
        <w:jc w:val="center"/>
        <w:rPr>
          <w:rFonts w:ascii="Gill Sans MT" w:hAnsi="Gill Sans MT" w:cs="Arial"/>
          <w:bCs/>
        </w:rPr>
      </w:pPr>
      <w:r w:rsidRPr="003F60DC">
        <w:rPr>
          <w:rStyle w:val="Hyperlink"/>
          <w:rFonts w:ascii="Gill Sans MT" w:hAnsi="Gill Sans MT" w:cs="Arial"/>
          <w:b/>
          <w:bCs/>
          <w:color w:val="auto"/>
          <w:u w:val="none"/>
        </w:rPr>
        <w:t xml:space="preserve">Closing </w:t>
      </w:r>
      <w:proofErr w:type="gramStart"/>
      <w:r w:rsidRPr="003F60DC">
        <w:rPr>
          <w:rStyle w:val="Hyperlink"/>
          <w:rFonts w:ascii="Gill Sans MT" w:hAnsi="Gill Sans MT" w:cs="Arial"/>
          <w:b/>
          <w:bCs/>
          <w:color w:val="auto"/>
          <w:u w:val="none"/>
        </w:rPr>
        <w:t>Date :</w:t>
      </w:r>
      <w:proofErr w:type="gramEnd"/>
      <w:r w:rsidRPr="003F60DC">
        <w:rPr>
          <w:rStyle w:val="Hyperlink"/>
          <w:rFonts w:ascii="Gill Sans MT" w:hAnsi="Gill Sans MT" w:cs="Arial"/>
          <w:b/>
          <w:bCs/>
          <w:color w:val="auto"/>
          <w:u w:val="none"/>
        </w:rPr>
        <w:t xml:space="preserve"> Wednesday 27 May 2020</w:t>
      </w:r>
    </w:p>
    <w:sectPr w:rsidR="003F60DC" w:rsidRPr="003F60DC" w:rsidSect="004E7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247" w:bottom="1418" w:left="1247" w:header="425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1EEA7" w14:textId="77777777" w:rsidR="001F1487" w:rsidRDefault="001F1487" w:rsidP="00733798">
      <w:r>
        <w:separator/>
      </w:r>
    </w:p>
  </w:endnote>
  <w:endnote w:type="continuationSeparator" w:id="0">
    <w:p w14:paraId="0084E873" w14:textId="77777777" w:rsidR="001F1487" w:rsidRDefault="001F1487" w:rsidP="0073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C390" w14:textId="77777777" w:rsidR="001F1487" w:rsidRDefault="001F1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FE982" w14:textId="77777777" w:rsidR="001F1487" w:rsidRDefault="001F14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2A394" w14:textId="77777777" w:rsidR="001F1487" w:rsidRDefault="001F148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BD43A8" wp14:editId="70D95780">
              <wp:simplePos x="0" y="0"/>
              <wp:positionH relativeFrom="column">
                <wp:align>center</wp:align>
              </wp:positionH>
              <wp:positionV relativeFrom="paragraph">
                <wp:posOffset>177165</wp:posOffset>
              </wp:positionV>
              <wp:extent cx="6996430" cy="400050"/>
              <wp:effectExtent l="0" t="0" r="0" b="381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643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E7C76" w14:textId="77777777" w:rsidR="001F1487" w:rsidRPr="00362EAE" w:rsidRDefault="001F1487" w:rsidP="00733798">
                          <w:pPr>
                            <w:jc w:val="right"/>
                            <w:rPr>
                              <w:rFonts w:ascii="Gill Sans MT" w:hAnsi="Gill Sans MT"/>
                              <w:color w:val="FFFFFF"/>
                              <w:sz w:val="16"/>
                              <w:szCs w:val="16"/>
                            </w:rPr>
                          </w:pPr>
                          <w:r w:rsidRPr="00362EAE">
                            <w:rPr>
                              <w:rFonts w:ascii="Gill Sans MT" w:hAnsi="Gill Sans MT"/>
                              <w:color w:val="FFFFFF"/>
                              <w:sz w:val="16"/>
                              <w:szCs w:val="16"/>
                            </w:rPr>
                            <w:t xml:space="preserve">Coolings Nurseries </w:t>
                          </w:r>
                          <w:proofErr w:type="gramStart"/>
                          <w:r w:rsidRPr="00362EAE">
                            <w:rPr>
                              <w:rFonts w:ascii="Gill Sans MT" w:hAnsi="Gill Sans MT"/>
                              <w:color w:val="FFFFFF"/>
                              <w:sz w:val="16"/>
                              <w:szCs w:val="16"/>
                            </w:rPr>
                            <w:t>Limited  Directors</w:t>
                          </w:r>
                          <w:proofErr w:type="gramEnd"/>
                          <w:r w:rsidRPr="00362EAE">
                            <w:rPr>
                              <w:rFonts w:ascii="Gill Sans MT" w:hAnsi="Gill Sans MT"/>
                              <w:color w:val="FFFFFF"/>
                              <w:sz w:val="16"/>
                              <w:szCs w:val="16"/>
                            </w:rPr>
                            <w:t xml:space="preserve">: M.A. Cooling F.I </w:t>
                          </w:r>
                          <w:proofErr w:type="spellStart"/>
                          <w:r w:rsidRPr="00362EAE">
                            <w:rPr>
                              <w:rFonts w:ascii="Gill Sans MT" w:hAnsi="Gill Sans MT"/>
                              <w:color w:val="FFFFFF"/>
                              <w:sz w:val="16"/>
                              <w:szCs w:val="16"/>
                            </w:rPr>
                            <w:t>Hort</w:t>
                          </w:r>
                          <w:proofErr w:type="spellEnd"/>
                          <w:r w:rsidRPr="00362EAE">
                            <w:rPr>
                              <w:rFonts w:ascii="Gill Sans MT" w:hAnsi="Gill Sans MT"/>
                              <w:color w:val="FFFFFF"/>
                              <w:sz w:val="16"/>
                              <w:szCs w:val="16"/>
                            </w:rPr>
                            <w:t xml:space="preserve">, P.M. Cooling N.D.H, G.D. Carvosso N.D.H, I. Hazon N.D.H, D. Cooling B.Com </w:t>
                          </w:r>
                        </w:p>
                        <w:p w14:paraId="44397FE0" w14:textId="77777777" w:rsidR="001F1487" w:rsidRPr="00362EAE" w:rsidRDefault="001F1487" w:rsidP="00733798">
                          <w:pPr>
                            <w:jc w:val="right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362EAE">
                            <w:rPr>
                              <w:rFonts w:ascii="Gill Sans MT" w:hAnsi="Gill Sans MT"/>
                              <w:color w:val="FFFFFF"/>
                              <w:sz w:val="16"/>
                              <w:szCs w:val="16"/>
                            </w:rPr>
                            <w:t xml:space="preserve">VAT Reg. 207 4180 </w:t>
                          </w:r>
                          <w:proofErr w:type="gramStart"/>
                          <w:r w:rsidRPr="00362EAE">
                            <w:rPr>
                              <w:rFonts w:ascii="Gill Sans MT" w:hAnsi="Gill Sans MT"/>
                              <w:color w:val="FFFFFF"/>
                              <w:sz w:val="16"/>
                              <w:szCs w:val="16"/>
                            </w:rPr>
                            <w:t>88  Registered</w:t>
                          </w:r>
                          <w:proofErr w:type="gramEnd"/>
                          <w:r w:rsidRPr="00362EAE">
                            <w:rPr>
                              <w:rFonts w:ascii="Gill Sans MT" w:hAnsi="Gill Sans MT"/>
                              <w:color w:val="FFFFFF"/>
                              <w:sz w:val="16"/>
                              <w:szCs w:val="16"/>
                            </w:rPr>
                            <w:t xml:space="preserve"> in England No. 1534529  Registered office at Rushmore Hill, Knockholt TN14 7NN</w:t>
                          </w:r>
                        </w:p>
                        <w:p w14:paraId="6CEB9960" w14:textId="77777777" w:rsidR="001F1487" w:rsidRPr="00362EAE" w:rsidRDefault="001F1487" w:rsidP="00733798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0" tIns="10584" rIns="0" bIns="10584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D43A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0;margin-top:13.95pt;width:550.9pt;height:31.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" filled="f" stroked="f">
              <v:textbox inset="0,.294mm,0,.294mm">
                <w:txbxContent>
                  <w:p w14:paraId="3C3E7C76" w14:textId="77777777" w:rsidR="000E35A4" w:rsidRPr="00362EAE" w:rsidRDefault="000E35A4" w:rsidP="00733798">
                    <w:pPr>
                      <w:jc w:val="right"/>
                      <w:rPr>
                        <w:rFonts w:ascii="Gill Sans MT" w:hAnsi="Gill Sans MT"/>
                        <w:color w:val="FFFFFF"/>
                        <w:sz w:val="16"/>
                        <w:szCs w:val="16"/>
                      </w:rPr>
                    </w:pPr>
                    <w:r w:rsidRPr="00362EAE">
                      <w:rPr>
                        <w:rFonts w:ascii="Gill Sans MT" w:hAnsi="Gill Sans MT"/>
                        <w:color w:val="FFFFFF"/>
                        <w:sz w:val="16"/>
                        <w:szCs w:val="16"/>
                      </w:rPr>
                      <w:t xml:space="preserve">Coolings Nurseries </w:t>
                    </w:r>
                    <w:proofErr w:type="gramStart"/>
                    <w:r w:rsidRPr="00362EAE">
                      <w:rPr>
                        <w:rFonts w:ascii="Gill Sans MT" w:hAnsi="Gill Sans MT"/>
                        <w:color w:val="FFFFFF"/>
                        <w:sz w:val="16"/>
                        <w:szCs w:val="16"/>
                      </w:rPr>
                      <w:t>Limited  Directors</w:t>
                    </w:r>
                    <w:proofErr w:type="gramEnd"/>
                    <w:r w:rsidRPr="00362EAE">
                      <w:rPr>
                        <w:rFonts w:ascii="Gill Sans MT" w:hAnsi="Gill Sans MT"/>
                        <w:color w:val="FFFFFF"/>
                        <w:sz w:val="16"/>
                        <w:szCs w:val="16"/>
                      </w:rPr>
                      <w:t xml:space="preserve">: M.A. Cooling F.I </w:t>
                    </w:r>
                    <w:proofErr w:type="spellStart"/>
                    <w:r w:rsidRPr="00362EAE">
                      <w:rPr>
                        <w:rFonts w:ascii="Gill Sans MT" w:hAnsi="Gill Sans MT"/>
                        <w:color w:val="FFFFFF"/>
                        <w:sz w:val="16"/>
                        <w:szCs w:val="16"/>
                      </w:rPr>
                      <w:t>Hort</w:t>
                    </w:r>
                    <w:proofErr w:type="spellEnd"/>
                    <w:r w:rsidRPr="00362EAE">
                      <w:rPr>
                        <w:rFonts w:ascii="Gill Sans MT" w:hAnsi="Gill Sans MT"/>
                        <w:color w:val="FFFFFF"/>
                        <w:sz w:val="16"/>
                        <w:szCs w:val="16"/>
                      </w:rPr>
                      <w:t xml:space="preserve">, P.M. Cooling N.D.H, G.D. Carvosso N.D.H, I. Hazon N.D.H, D. Cooling B.Com </w:t>
                    </w:r>
                  </w:p>
                  <w:p w14:paraId="44397FE0" w14:textId="77777777" w:rsidR="000E35A4" w:rsidRPr="00362EAE" w:rsidRDefault="000E35A4" w:rsidP="00733798">
                    <w:pPr>
                      <w:jc w:val="right"/>
                      <w:rPr>
                        <w:color w:val="FFFFFF"/>
                        <w:sz w:val="16"/>
                        <w:szCs w:val="16"/>
                      </w:rPr>
                    </w:pPr>
                    <w:r w:rsidRPr="00362EAE">
                      <w:rPr>
                        <w:rFonts w:ascii="Gill Sans MT" w:hAnsi="Gill Sans MT"/>
                        <w:color w:val="FFFFFF"/>
                        <w:sz w:val="16"/>
                        <w:szCs w:val="16"/>
                      </w:rPr>
                      <w:t xml:space="preserve">VAT Reg. 207 4180 </w:t>
                    </w:r>
                    <w:proofErr w:type="gramStart"/>
                    <w:r w:rsidRPr="00362EAE">
                      <w:rPr>
                        <w:rFonts w:ascii="Gill Sans MT" w:hAnsi="Gill Sans MT"/>
                        <w:color w:val="FFFFFF"/>
                        <w:sz w:val="16"/>
                        <w:szCs w:val="16"/>
                      </w:rPr>
                      <w:t>88  Registered</w:t>
                    </w:r>
                    <w:proofErr w:type="gramEnd"/>
                    <w:r w:rsidRPr="00362EAE">
                      <w:rPr>
                        <w:rFonts w:ascii="Gill Sans MT" w:hAnsi="Gill Sans MT"/>
                        <w:color w:val="FFFFFF"/>
                        <w:sz w:val="16"/>
                        <w:szCs w:val="16"/>
                      </w:rPr>
                      <w:t xml:space="preserve"> in England No. 1534529  Registered office at Rushmore Hill, Knockholt TN14 7NN</w:t>
                    </w:r>
                  </w:p>
                  <w:p w14:paraId="6CEB9960" w14:textId="77777777" w:rsidR="000E35A4" w:rsidRPr="00362EAE" w:rsidRDefault="000E35A4" w:rsidP="00733798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FEB0AD" wp14:editId="31CCBB55">
              <wp:simplePos x="0" y="0"/>
              <wp:positionH relativeFrom="column">
                <wp:align>center</wp:align>
              </wp:positionH>
              <wp:positionV relativeFrom="paragraph">
                <wp:posOffset>33655</wp:posOffset>
              </wp:positionV>
              <wp:extent cx="7847965" cy="932815"/>
              <wp:effectExtent l="0" t="0" r="635" b="0"/>
              <wp:wrapNone/>
              <wp:docPr id="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47965" cy="932815"/>
                      </a:xfrm>
                      <a:prstGeom prst="rect">
                        <a:avLst/>
                      </a:prstGeom>
                      <a:solidFill>
                        <a:srgbClr val="3C0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D14BF5" id="Rectangle 25" o:spid="_x0000_s1026" style="position:absolute;margin-left:0;margin-top:2.65pt;width:617.95pt;height:73.4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" fillcolor="#3c00a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ABB6C" w14:textId="77777777" w:rsidR="001F1487" w:rsidRDefault="001F1487" w:rsidP="00733798">
      <w:r>
        <w:separator/>
      </w:r>
    </w:p>
  </w:footnote>
  <w:footnote w:type="continuationSeparator" w:id="0">
    <w:p w14:paraId="7B8EF591" w14:textId="77777777" w:rsidR="001F1487" w:rsidRDefault="001F1487" w:rsidP="0073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DA85A" w14:textId="77777777" w:rsidR="001F1487" w:rsidRDefault="001F1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BD912" w14:textId="77777777" w:rsidR="001F1487" w:rsidRDefault="001F1487">
    <w:pPr>
      <w:pStyle w:val="Header"/>
    </w:pPr>
  </w:p>
  <w:p w14:paraId="30D347E6" w14:textId="77777777" w:rsidR="001F1487" w:rsidRDefault="001F1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0889" w14:textId="77777777" w:rsidR="001F1487" w:rsidRDefault="001F1487" w:rsidP="0070229E">
    <w:pPr>
      <w:pStyle w:val="Header"/>
      <w:tabs>
        <w:tab w:val="clear" w:pos="4513"/>
        <w:tab w:val="clear" w:pos="9026"/>
      </w:tabs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690772DC" wp14:editId="5DCE486C">
              <wp:simplePos x="0" y="0"/>
              <wp:positionH relativeFrom="page">
                <wp:posOffset>4932680</wp:posOffset>
              </wp:positionH>
              <wp:positionV relativeFrom="page">
                <wp:posOffset>431800</wp:posOffset>
              </wp:positionV>
              <wp:extent cx="2376170" cy="2988310"/>
              <wp:effectExtent l="0" t="3175" r="0" b="0"/>
              <wp:wrapNone/>
              <wp:docPr id="13" name="Canva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4571" y="2182932"/>
                          <a:ext cx="409222" cy="550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958298"/>
                          <a:ext cx="2376170" cy="1404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B8798" w14:textId="77777777" w:rsidR="001F1487" w:rsidRPr="00C028AF" w:rsidRDefault="001F1487" w:rsidP="00733798">
                            <w:pPr>
                              <w:spacing w:line="220" w:lineRule="exact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C028AF">
                              <w:rPr>
                                <w:rFonts w:ascii="Gill Sans MT" w:hAnsi="Gill Sans MT"/>
                              </w:rPr>
                              <w:t xml:space="preserve">Rushmore Hill, </w:t>
                            </w:r>
                          </w:p>
                          <w:p w14:paraId="04CD9249" w14:textId="77777777" w:rsidR="001F1487" w:rsidRPr="00C028AF" w:rsidRDefault="001F1487" w:rsidP="00733798">
                            <w:pPr>
                              <w:spacing w:line="220" w:lineRule="exact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C028AF">
                              <w:rPr>
                                <w:rFonts w:ascii="Gill Sans MT" w:hAnsi="Gill Sans MT"/>
                              </w:rPr>
                              <w:t xml:space="preserve">Knockholt, Sevenoaks, </w:t>
                            </w:r>
                          </w:p>
                          <w:p w14:paraId="5D71B99C" w14:textId="77777777" w:rsidR="001F1487" w:rsidRPr="00C028AF" w:rsidRDefault="001F1487" w:rsidP="00733798">
                            <w:pPr>
                              <w:spacing w:line="220" w:lineRule="exact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C028AF">
                              <w:rPr>
                                <w:rFonts w:ascii="Gill Sans MT" w:hAnsi="Gill Sans MT"/>
                              </w:rPr>
                              <w:t>Kent, TN14 7NN</w:t>
                            </w:r>
                          </w:p>
                          <w:p w14:paraId="6EEA6D43" w14:textId="77777777" w:rsidR="001F1487" w:rsidRPr="00C028AF" w:rsidRDefault="001F1487" w:rsidP="00733798">
                            <w:pPr>
                              <w:spacing w:line="220" w:lineRule="exact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26E8A25" w14:textId="77777777" w:rsidR="001F1487" w:rsidRPr="00C028AF" w:rsidRDefault="001F1487" w:rsidP="00733798">
                            <w:pPr>
                              <w:spacing w:line="220" w:lineRule="exact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C028AF">
                              <w:rPr>
                                <w:rFonts w:ascii="Gill Sans MT" w:hAnsi="Gill Sans MT"/>
                              </w:rPr>
                              <w:t>Tel: 01959 532269</w:t>
                            </w:r>
                          </w:p>
                          <w:p w14:paraId="55B66902" w14:textId="77777777" w:rsidR="001F1487" w:rsidRPr="00C028AF" w:rsidRDefault="001F1487" w:rsidP="00733798">
                            <w:pPr>
                              <w:spacing w:line="220" w:lineRule="exact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C028AF">
                              <w:rPr>
                                <w:rFonts w:ascii="Gill Sans MT" w:hAnsi="Gill Sans MT"/>
                              </w:rPr>
                              <w:t>Fax: 01959 534092</w:t>
                            </w:r>
                          </w:p>
                          <w:p w14:paraId="51E75B13" w14:textId="77777777" w:rsidR="001F1487" w:rsidRPr="00C028AF" w:rsidRDefault="001F1487" w:rsidP="00733798">
                            <w:pPr>
                              <w:spacing w:line="220" w:lineRule="exact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C028AF">
                              <w:rPr>
                                <w:rFonts w:ascii="Gill Sans MT" w:hAnsi="Gill Sans MT"/>
                              </w:rPr>
                              <w:t>Email: rushmorehill@coolings.co.uk</w:t>
                            </w:r>
                          </w:p>
                          <w:p w14:paraId="339DD094" w14:textId="77777777" w:rsidR="001F1487" w:rsidRPr="00C028AF" w:rsidRDefault="001F1487" w:rsidP="00733798">
                            <w:pPr>
                              <w:spacing w:line="220" w:lineRule="exact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C028AF">
                              <w:rPr>
                                <w:rFonts w:ascii="Gill Sans MT" w:hAnsi="Gill Sans MT"/>
                              </w:rPr>
                              <w:t>www.coolings.co.uk</w:t>
                            </w:r>
                          </w:p>
                          <w:p w14:paraId="48578E17" w14:textId="77777777" w:rsidR="001F1487" w:rsidRDefault="001F1487" w:rsidP="00733798"/>
                        </w:txbxContent>
                      </wps:txbx>
                      <wps:bodyPr rot="0" vert="horz" wrap="square" lIns="0" tIns="10584" rIns="0" bIns="10584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6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8949" y="2184206"/>
                          <a:ext cx="535628" cy="549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5" descr="Logo Coolings TGGC (RGB) PNG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687" y="5097"/>
                          <a:ext cx="1789469" cy="867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0772DC" id="Canvas 3" o:spid="_x0000_s1026" editas="canvas" style="position:absolute;margin-left:388.4pt;margin-top:34pt;width:187.1pt;height:235.3pt;z-index:251656704;mso-position-horizontal-relative:page;mso-position-vertical-relative:page" coordsize="23761,29883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3761;height:29883;visibility:visible;mso-wrap-style:square">
                <v:fill o:detectmouseclick="t"/>
                <v:path o:connecttype="none"/>
              </v:shape>
              <v:shape id="Picture 13" o:spid="_x0000_s1028" type="#_x0000_t75" style="position:absolute;left:5745;top:21829;width:4092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">
                <v:imagedata r:id="rId4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top:9582;width:23761;height:14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" filled="f" stroked="f">
                <v:textbox inset="0,.294mm,0,.294mm">
                  <w:txbxContent>
                    <w:p w14:paraId="163B8798" w14:textId="77777777" w:rsidR="000E35A4" w:rsidRPr="00C028AF" w:rsidRDefault="000E35A4" w:rsidP="00733798">
                      <w:pPr>
                        <w:spacing w:line="220" w:lineRule="exact"/>
                        <w:jc w:val="center"/>
                        <w:rPr>
                          <w:rFonts w:ascii="Gill Sans MT" w:hAnsi="Gill Sans MT"/>
                        </w:rPr>
                      </w:pPr>
                      <w:r w:rsidRPr="00C028AF">
                        <w:rPr>
                          <w:rFonts w:ascii="Gill Sans MT" w:hAnsi="Gill Sans MT"/>
                        </w:rPr>
                        <w:t xml:space="preserve">Rushmore Hill, </w:t>
                      </w:r>
                    </w:p>
                    <w:p w14:paraId="04CD9249" w14:textId="77777777" w:rsidR="000E35A4" w:rsidRPr="00C028AF" w:rsidRDefault="000E35A4" w:rsidP="00733798">
                      <w:pPr>
                        <w:spacing w:line="220" w:lineRule="exact"/>
                        <w:jc w:val="center"/>
                        <w:rPr>
                          <w:rFonts w:ascii="Gill Sans MT" w:hAnsi="Gill Sans MT"/>
                        </w:rPr>
                      </w:pPr>
                      <w:r w:rsidRPr="00C028AF">
                        <w:rPr>
                          <w:rFonts w:ascii="Gill Sans MT" w:hAnsi="Gill Sans MT"/>
                        </w:rPr>
                        <w:t xml:space="preserve">Knockholt, Sevenoaks, </w:t>
                      </w:r>
                    </w:p>
                    <w:p w14:paraId="5D71B99C" w14:textId="77777777" w:rsidR="000E35A4" w:rsidRPr="00C028AF" w:rsidRDefault="000E35A4" w:rsidP="00733798">
                      <w:pPr>
                        <w:spacing w:line="220" w:lineRule="exact"/>
                        <w:jc w:val="center"/>
                        <w:rPr>
                          <w:rFonts w:ascii="Gill Sans MT" w:hAnsi="Gill Sans MT"/>
                        </w:rPr>
                      </w:pPr>
                      <w:r w:rsidRPr="00C028AF">
                        <w:rPr>
                          <w:rFonts w:ascii="Gill Sans MT" w:hAnsi="Gill Sans MT"/>
                        </w:rPr>
                        <w:t>Kent, TN14 7NN</w:t>
                      </w:r>
                    </w:p>
                    <w:p w14:paraId="6EEA6D43" w14:textId="77777777" w:rsidR="000E35A4" w:rsidRPr="00C028AF" w:rsidRDefault="000E35A4" w:rsidP="00733798">
                      <w:pPr>
                        <w:spacing w:line="220" w:lineRule="exact"/>
                        <w:jc w:val="center"/>
                        <w:rPr>
                          <w:rFonts w:ascii="Gill Sans MT" w:hAnsi="Gill Sans MT"/>
                        </w:rPr>
                      </w:pPr>
                    </w:p>
                    <w:p w14:paraId="326E8A25" w14:textId="77777777" w:rsidR="000E35A4" w:rsidRPr="00C028AF" w:rsidRDefault="000E35A4" w:rsidP="00733798">
                      <w:pPr>
                        <w:spacing w:line="220" w:lineRule="exact"/>
                        <w:jc w:val="center"/>
                        <w:rPr>
                          <w:rFonts w:ascii="Gill Sans MT" w:hAnsi="Gill Sans MT"/>
                        </w:rPr>
                      </w:pPr>
                      <w:r w:rsidRPr="00C028AF">
                        <w:rPr>
                          <w:rFonts w:ascii="Gill Sans MT" w:hAnsi="Gill Sans MT"/>
                        </w:rPr>
                        <w:t>Tel: 01959 532269</w:t>
                      </w:r>
                    </w:p>
                    <w:p w14:paraId="55B66902" w14:textId="77777777" w:rsidR="000E35A4" w:rsidRPr="00C028AF" w:rsidRDefault="000E35A4" w:rsidP="00733798">
                      <w:pPr>
                        <w:spacing w:line="220" w:lineRule="exact"/>
                        <w:jc w:val="center"/>
                        <w:rPr>
                          <w:rFonts w:ascii="Gill Sans MT" w:hAnsi="Gill Sans MT"/>
                        </w:rPr>
                      </w:pPr>
                      <w:r w:rsidRPr="00C028AF">
                        <w:rPr>
                          <w:rFonts w:ascii="Gill Sans MT" w:hAnsi="Gill Sans MT"/>
                        </w:rPr>
                        <w:t>Fax: 01959 534092</w:t>
                      </w:r>
                    </w:p>
                    <w:p w14:paraId="51E75B13" w14:textId="77777777" w:rsidR="000E35A4" w:rsidRPr="00C028AF" w:rsidRDefault="000E35A4" w:rsidP="00733798">
                      <w:pPr>
                        <w:spacing w:line="220" w:lineRule="exact"/>
                        <w:jc w:val="center"/>
                        <w:rPr>
                          <w:rFonts w:ascii="Gill Sans MT" w:hAnsi="Gill Sans MT"/>
                        </w:rPr>
                      </w:pPr>
                      <w:r w:rsidRPr="00C028AF">
                        <w:rPr>
                          <w:rFonts w:ascii="Gill Sans MT" w:hAnsi="Gill Sans MT"/>
                        </w:rPr>
                        <w:t>Email: rushmorehill@coolings.co.uk</w:t>
                      </w:r>
                    </w:p>
                    <w:p w14:paraId="339DD094" w14:textId="77777777" w:rsidR="000E35A4" w:rsidRPr="00C028AF" w:rsidRDefault="000E35A4" w:rsidP="00733798">
                      <w:pPr>
                        <w:spacing w:line="220" w:lineRule="exact"/>
                        <w:jc w:val="center"/>
                        <w:rPr>
                          <w:rFonts w:ascii="Gill Sans MT" w:hAnsi="Gill Sans MT"/>
                        </w:rPr>
                      </w:pPr>
                      <w:r w:rsidRPr="00C028AF">
                        <w:rPr>
                          <w:rFonts w:ascii="Gill Sans MT" w:hAnsi="Gill Sans MT"/>
                        </w:rPr>
                        <w:t>www.coolings.co.uk</w:t>
                      </w:r>
                    </w:p>
                    <w:p w14:paraId="48578E17" w14:textId="77777777" w:rsidR="000E35A4" w:rsidRDefault="000E35A4" w:rsidP="00733798"/>
                  </w:txbxContent>
                </v:textbox>
              </v:shape>
              <v:shape id="Picture 26" o:spid="_x0000_s1030" type="#_x0000_t75" style="position:absolute;left:12589;top:21842;width:5356;height: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">
                <v:imagedata r:id="rId5" o:title=""/>
                <o:lock v:ext="edit" aspectratio="f"/>
              </v:shape>
              <v:shape id="Picture 25" o:spid="_x0000_s1031" type="#_x0000_t75" alt="Logo Coolings TGGC (RGB) PNG" style="position:absolute;left:2706;top:50;width:17895;height:8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">
                <v:imagedata r:id="rId6" o:title="Logo Coolings TGGC (RGB) PNG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AFA01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74C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7C1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ECF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60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543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CAB3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68B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3C9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87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 fill="f" fillcolor="white" stroke="f">
      <v:fill color="white" on="f"/>
      <v:stroke on="f"/>
      <o:colormru v:ext="edit" colors="#4f2170,#5d98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4A"/>
    <w:rsid w:val="00080350"/>
    <w:rsid w:val="00090CB8"/>
    <w:rsid w:val="000E35A4"/>
    <w:rsid w:val="000E50B0"/>
    <w:rsid w:val="000F3676"/>
    <w:rsid w:val="001143CB"/>
    <w:rsid w:val="00134602"/>
    <w:rsid w:val="00150D6C"/>
    <w:rsid w:val="00160BC3"/>
    <w:rsid w:val="001735C3"/>
    <w:rsid w:val="00180585"/>
    <w:rsid w:val="001825A0"/>
    <w:rsid w:val="001A0FB3"/>
    <w:rsid w:val="001A48D8"/>
    <w:rsid w:val="001A6856"/>
    <w:rsid w:val="001F1487"/>
    <w:rsid w:val="00211DE0"/>
    <w:rsid w:val="00225F21"/>
    <w:rsid w:val="0023436F"/>
    <w:rsid w:val="00241020"/>
    <w:rsid w:val="00242BFB"/>
    <w:rsid w:val="00265BB0"/>
    <w:rsid w:val="00272547"/>
    <w:rsid w:val="002864A0"/>
    <w:rsid w:val="002B29A9"/>
    <w:rsid w:val="002D0C49"/>
    <w:rsid w:val="002E57A3"/>
    <w:rsid w:val="003151BA"/>
    <w:rsid w:val="0033759F"/>
    <w:rsid w:val="00362EAE"/>
    <w:rsid w:val="003A2921"/>
    <w:rsid w:val="003A66AA"/>
    <w:rsid w:val="003B7A4A"/>
    <w:rsid w:val="003C1788"/>
    <w:rsid w:val="003F1ACE"/>
    <w:rsid w:val="003F60DC"/>
    <w:rsid w:val="00422EFC"/>
    <w:rsid w:val="004325B9"/>
    <w:rsid w:val="00460825"/>
    <w:rsid w:val="00472BBA"/>
    <w:rsid w:val="004E7123"/>
    <w:rsid w:val="004F354A"/>
    <w:rsid w:val="0050416E"/>
    <w:rsid w:val="00507CBB"/>
    <w:rsid w:val="0056213B"/>
    <w:rsid w:val="0057628F"/>
    <w:rsid w:val="00591CFD"/>
    <w:rsid w:val="005B24D5"/>
    <w:rsid w:val="005B67A9"/>
    <w:rsid w:val="005C0171"/>
    <w:rsid w:val="005C4BD0"/>
    <w:rsid w:val="00601154"/>
    <w:rsid w:val="00606F44"/>
    <w:rsid w:val="0067359F"/>
    <w:rsid w:val="0069645D"/>
    <w:rsid w:val="006B5DE4"/>
    <w:rsid w:val="006C109B"/>
    <w:rsid w:val="006D6500"/>
    <w:rsid w:val="006E1AC5"/>
    <w:rsid w:val="0070229E"/>
    <w:rsid w:val="007077FA"/>
    <w:rsid w:val="00725212"/>
    <w:rsid w:val="007254DE"/>
    <w:rsid w:val="00733798"/>
    <w:rsid w:val="00757F71"/>
    <w:rsid w:val="00796872"/>
    <w:rsid w:val="007B1AFE"/>
    <w:rsid w:val="007B40C2"/>
    <w:rsid w:val="00800D66"/>
    <w:rsid w:val="0085603E"/>
    <w:rsid w:val="00880E44"/>
    <w:rsid w:val="00886377"/>
    <w:rsid w:val="008A0F97"/>
    <w:rsid w:val="008A27C8"/>
    <w:rsid w:val="008A3C97"/>
    <w:rsid w:val="008B0989"/>
    <w:rsid w:val="008C0263"/>
    <w:rsid w:val="008E3EBA"/>
    <w:rsid w:val="008E59A7"/>
    <w:rsid w:val="009101D9"/>
    <w:rsid w:val="00916263"/>
    <w:rsid w:val="0092066F"/>
    <w:rsid w:val="0093608C"/>
    <w:rsid w:val="00950640"/>
    <w:rsid w:val="009578B2"/>
    <w:rsid w:val="00960CA7"/>
    <w:rsid w:val="00975E8F"/>
    <w:rsid w:val="00986543"/>
    <w:rsid w:val="009A0DFB"/>
    <w:rsid w:val="009A15BE"/>
    <w:rsid w:val="009A43FD"/>
    <w:rsid w:val="009B358B"/>
    <w:rsid w:val="00A2182A"/>
    <w:rsid w:val="00A223D9"/>
    <w:rsid w:val="00A31FB5"/>
    <w:rsid w:val="00A86CBB"/>
    <w:rsid w:val="00A930DC"/>
    <w:rsid w:val="00AA7B16"/>
    <w:rsid w:val="00AE7062"/>
    <w:rsid w:val="00AF3F2E"/>
    <w:rsid w:val="00B02254"/>
    <w:rsid w:val="00B2200F"/>
    <w:rsid w:val="00B55BAA"/>
    <w:rsid w:val="00B6069E"/>
    <w:rsid w:val="00B6690E"/>
    <w:rsid w:val="00B66D32"/>
    <w:rsid w:val="00BB16C4"/>
    <w:rsid w:val="00BD593C"/>
    <w:rsid w:val="00C02011"/>
    <w:rsid w:val="00C028AF"/>
    <w:rsid w:val="00C213A9"/>
    <w:rsid w:val="00C215AD"/>
    <w:rsid w:val="00C21CC5"/>
    <w:rsid w:val="00C2603E"/>
    <w:rsid w:val="00CB0488"/>
    <w:rsid w:val="00CD56B8"/>
    <w:rsid w:val="00CF408C"/>
    <w:rsid w:val="00D15782"/>
    <w:rsid w:val="00D41A0F"/>
    <w:rsid w:val="00D51281"/>
    <w:rsid w:val="00D51B39"/>
    <w:rsid w:val="00D81707"/>
    <w:rsid w:val="00DC62CC"/>
    <w:rsid w:val="00DC7B70"/>
    <w:rsid w:val="00E42A4C"/>
    <w:rsid w:val="00E4537A"/>
    <w:rsid w:val="00E54110"/>
    <w:rsid w:val="00EA53A4"/>
    <w:rsid w:val="00EE299D"/>
    <w:rsid w:val="00F20070"/>
    <w:rsid w:val="00F352FF"/>
    <w:rsid w:val="00F57551"/>
    <w:rsid w:val="00F74234"/>
    <w:rsid w:val="00FB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  <o:colormru v:ext="edit" colors="#4f2170,#5d9841"/>
    </o:shapedefaults>
    <o:shapelayout v:ext="edit">
      <o:idmap v:ext="edit" data="1"/>
    </o:shapelayout>
  </w:shapeDefaults>
  <w:decimalSymbol w:val="."/>
  <w:listSeparator w:val=","/>
  <w14:docId w14:val="271F4E79"/>
  <w15:chartTrackingRefBased/>
  <w15:docId w15:val="{61B0FC70-4C89-48FE-AD60-61AF7D71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25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22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5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5DE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7337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337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337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33798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67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forus@coolings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olings.co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dmin\Company%20Forms%20and%20Standard%20Letters\Headed%20Paper%20Template%20TGG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5192-919F-460D-9F1C-8EEF17F9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Template TGGC</Template>
  <TotalTime>88</TotalTime>
  <Pages>1</Pages>
  <Words>269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Coolings Nurseries Ltd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Hopson</dc:creator>
  <cp:keywords/>
  <cp:lastModifiedBy>Jane Hopson</cp:lastModifiedBy>
  <cp:revision>5</cp:revision>
  <cp:lastPrinted>2020-05-19T12:42:00Z</cp:lastPrinted>
  <dcterms:created xsi:type="dcterms:W3CDTF">2020-05-19T12:36:00Z</dcterms:created>
  <dcterms:modified xsi:type="dcterms:W3CDTF">2020-05-19T13:55:00Z</dcterms:modified>
</cp:coreProperties>
</file>